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14:paraId="5DA686A4" w14:textId="77777777" w:rsidTr="00E94837">
        <w:trPr>
          <w:trHeight w:val="1795"/>
        </w:trPr>
        <w:tc>
          <w:tcPr>
            <w:tcW w:w="4748" w:type="dxa"/>
            <w:gridSpan w:val="2"/>
            <w:vAlign w:val="center"/>
          </w:tcPr>
          <w:p w14:paraId="7E034D08" w14:textId="77777777" w:rsidR="00132E8A" w:rsidRPr="004149B9" w:rsidRDefault="00132E8A" w:rsidP="00236018">
            <w:pPr>
              <w:spacing w:after="0"/>
              <w:ind w:left="180"/>
              <w:jc w:val="both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14:paraId="5FAF2836" w14:textId="44EBDA04" w:rsidR="007D3150" w:rsidRPr="00556A7E" w:rsidRDefault="00556A7E" w:rsidP="00236018">
            <w:pPr>
              <w:spacing w:after="0" w:line="288" w:lineRule="auto"/>
              <w:jc w:val="both"/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d</w:t>
            </w:r>
            <w:r w:rsidRPr="00556A7E">
              <w:rPr>
                <w:rFonts w:ascii="Bookman Old Style" w:hAnsi="Bookman Old Style" w:cs="Bookman Old Style"/>
                <w:i/>
                <w:iCs/>
                <w:sz w:val="24"/>
                <w:szCs w:val="24"/>
              </w:rPr>
              <w:t>o publicznej wiadomości</w:t>
            </w:r>
          </w:p>
        </w:tc>
      </w:tr>
      <w:tr w:rsidR="0055793B" w:rsidRPr="004149B9" w14:paraId="15372693" w14:textId="77777777" w:rsidTr="00E94837">
        <w:trPr>
          <w:trHeight w:val="352"/>
        </w:trPr>
        <w:tc>
          <w:tcPr>
            <w:tcW w:w="1771" w:type="dxa"/>
            <w:vAlign w:val="center"/>
          </w:tcPr>
          <w:p w14:paraId="5888386A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14:paraId="7CE9177E" w14:textId="35C7D7DF" w:rsidR="00D27507" w:rsidRPr="00D27507" w:rsidRDefault="005274CF" w:rsidP="0067249F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="0055793B">
              <w:rPr>
                <w:rFonts w:ascii="Bookman Old Style" w:hAnsi="Bookman Old Style" w:cs="Bookman Old Style"/>
                <w:sz w:val="16"/>
                <w:szCs w:val="16"/>
              </w:rPr>
              <w:t>IW.</w:t>
            </w:r>
            <w:r w:rsidR="007D315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="00B37450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="007D3150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="00417A94">
              <w:rPr>
                <w:rFonts w:ascii="Bookman Old Style" w:hAnsi="Bookman Old Style" w:cs="Bookman Old Style"/>
                <w:sz w:val="16"/>
                <w:szCs w:val="16"/>
              </w:rPr>
              <w:t>233.</w:t>
            </w:r>
            <w:r w:rsidR="0011688C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417A94">
              <w:rPr>
                <w:rFonts w:ascii="Bookman Old Style" w:hAnsi="Bookman Old Style" w:cs="Bookman Old Style"/>
                <w:sz w:val="16"/>
                <w:szCs w:val="16"/>
              </w:rPr>
              <w:t>.202</w:t>
            </w:r>
            <w:r w:rsidR="00B37450">
              <w:rPr>
                <w:rFonts w:ascii="Bookman Old Style" w:hAnsi="Bookman Old Style" w:cs="Bookman Old Style"/>
                <w:sz w:val="16"/>
                <w:szCs w:val="16"/>
              </w:rPr>
              <w:t>4</w:t>
            </w:r>
          </w:p>
        </w:tc>
      </w:tr>
      <w:tr w:rsidR="0055793B" w:rsidRPr="004149B9" w14:paraId="4B4FAF35" w14:textId="77777777" w:rsidTr="00E94837">
        <w:trPr>
          <w:trHeight w:val="352"/>
        </w:trPr>
        <w:tc>
          <w:tcPr>
            <w:tcW w:w="1771" w:type="dxa"/>
            <w:vAlign w:val="center"/>
          </w:tcPr>
          <w:p w14:paraId="7FCF9B28" w14:textId="77777777"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14:paraId="5A8051DA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07D11002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14:paraId="7A5FE135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14:paraId="4B014EF5" w14:textId="446364B3" w:rsidR="007164D2" w:rsidRPr="004149B9" w:rsidRDefault="00C47C7B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D77B4" wp14:editId="57C53A88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BF7CC" w14:textId="43B1FF02" w:rsidR="00223F13" w:rsidRDefault="001B3575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Elbląg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, dnia  </w:t>
                            </w:r>
                            <w:r w:rsidR="0044296F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11688C">
                              <w:rPr>
                                <w:rFonts w:ascii="Bookman Old Style" w:hAnsi="Bookman Old Style" w:cs="Bookman Old Style"/>
                              </w:rPr>
                              <w:t>9</w:t>
                            </w:r>
                            <w:r w:rsidR="00417A94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11688C">
                              <w:rPr>
                                <w:rFonts w:ascii="Bookman Old Style" w:hAnsi="Bookman Old Style" w:cs="Bookman Old Style"/>
                              </w:rPr>
                              <w:t>lutego</w:t>
                            </w:r>
                            <w:r w:rsidR="007F4E1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E430DC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D62177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B37450">
                              <w:rPr>
                                <w:rFonts w:ascii="Bookman Old Style" w:hAnsi="Bookman Old Style" w:cs="Bookman Old Style"/>
                              </w:rPr>
                              <w:t>4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D7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452BF7CC" w14:textId="43B1FF02" w:rsidR="00223F13" w:rsidRDefault="001B3575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Elbląg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, dnia  </w:t>
                      </w:r>
                      <w:r w:rsidR="0044296F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11688C">
                        <w:rPr>
                          <w:rFonts w:ascii="Bookman Old Style" w:hAnsi="Bookman Old Style" w:cs="Bookman Old Style"/>
                        </w:rPr>
                        <w:t>9</w:t>
                      </w:r>
                      <w:r w:rsidR="00417A94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11688C">
                        <w:rPr>
                          <w:rFonts w:ascii="Bookman Old Style" w:hAnsi="Bookman Old Style" w:cs="Bookman Old Style"/>
                        </w:rPr>
                        <w:t>lutego</w:t>
                      </w:r>
                      <w:r w:rsidR="007F4E1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E430DC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D62177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B37450">
                        <w:rPr>
                          <w:rFonts w:ascii="Bookman Old Style" w:hAnsi="Bookman Old Style" w:cs="Bookman Old Style"/>
                        </w:rPr>
                        <w:t>4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14:paraId="0C3EEA85" w14:textId="77777777" w:rsidR="00D27507" w:rsidRDefault="00D27507" w:rsidP="009005D1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64B797CD" w14:textId="77777777" w:rsidR="000F54DA" w:rsidRPr="004149B9" w:rsidRDefault="000F54DA" w:rsidP="00417A94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</w:p>
    <w:p w14:paraId="7247891B" w14:textId="4C4632A6" w:rsidR="00417A94" w:rsidRPr="00417A94" w:rsidRDefault="00417A94" w:rsidP="00417A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A94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556A7E">
        <w:rPr>
          <w:rFonts w:ascii="Times New Roman" w:hAnsi="Times New Roman" w:cs="Times New Roman"/>
          <w:sz w:val="24"/>
          <w:szCs w:val="24"/>
        </w:rPr>
        <w:t>zużytym składniku</w:t>
      </w:r>
      <w:r w:rsidRPr="00417A94">
        <w:rPr>
          <w:rFonts w:ascii="Times New Roman" w:hAnsi="Times New Roman" w:cs="Times New Roman"/>
          <w:sz w:val="24"/>
          <w:szCs w:val="24"/>
        </w:rPr>
        <w:t xml:space="preserve"> majątku ruchomego</w:t>
      </w:r>
    </w:p>
    <w:p w14:paraId="3D63D7C1" w14:textId="77777777" w:rsidR="00CB1892" w:rsidRPr="00417A94" w:rsidRDefault="00417A94" w:rsidP="00417A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A94">
        <w:rPr>
          <w:rFonts w:ascii="Times New Roman" w:hAnsi="Times New Roman" w:cs="Times New Roman"/>
          <w:sz w:val="24"/>
          <w:szCs w:val="24"/>
        </w:rPr>
        <w:t>Powiatowego Inspektoratu Weterynarii w Elblągu</w:t>
      </w:r>
    </w:p>
    <w:p w14:paraId="3A58E633" w14:textId="77777777" w:rsidR="00417A94" w:rsidRDefault="00417A94" w:rsidP="00F82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3F942" w14:textId="1BC03CCE" w:rsidR="00417A94" w:rsidRDefault="00417A94" w:rsidP="00F8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94">
        <w:rPr>
          <w:rFonts w:ascii="Times New Roman" w:hAnsi="Times New Roman" w:cs="Times New Roman"/>
          <w:sz w:val="24"/>
          <w:szCs w:val="24"/>
        </w:rPr>
        <w:t>Na podstawie Rozporządzenia Rady Ministrów z dnia 21 paźdz</w:t>
      </w:r>
      <w:r>
        <w:rPr>
          <w:rFonts w:ascii="Times New Roman" w:hAnsi="Times New Roman" w:cs="Times New Roman"/>
          <w:sz w:val="24"/>
          <w:szCs w:val="24"/>
        </w:rPr>
        <w:t>iernika 2019 r. w sprawie szczegółowego sposobu gospodarowania składnikami rzeczowymi majątku ruchomego Skarbu Państwa (Dz. U. z 20</w:t>
      </w:r>
      <w:r w:rsidR="00B3745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B37450">
        <w:rPr>
          <w:rFonts w:ascii="Times New Roman" w:hAnsi="Times New Roman" w:cs="Times New Roman"/>
          <w:sz w:val="24"/>
          <w:szCs w:val="24"/>
        </w:rPr>
        <w:t>973 i 1859</w:t>
      </w:r>
      <w:r>
        <w:rPr>
          <w:rFonts w:ascii="Times New Roman" w:hAnsi="Times New Roman" w:cs="Times New Roman"/>
          <w:sz w:val="24"/>
          <w:szCs w:val="24"/>
        </w:rPr>
        <w:t>) Powiatowy Inspektorat Weterynarii w Elblągu informuje</w:t>
      </w:r>
      <w:r w:rsidR="00C4325E">
        <w:rPr>
          <w:rFonts w:ascii="Times New Roman" w:hAnsi="Times New Roman" w:cs="Times New Roman"/>
          <w:sz w:val="24"/>
          <w:szCs w:val="24"/>
        </w:rPr>
        <w:t>, że posiada zużyty</w:t>
      </w:r>
      <w:r>
        <w:rPr>
          <w:rFonts w:ascii="Times New Roman" w:hAnsi="Times New Roman" w:cs="Times New Roman"/>
          <w:sz w:val="24"/>
          <w:szCs w:val="24"/>
        </w:rPr>
        <w:t xml:space="preserve"> składnik majątku ruchomego</w:t>
      </w:r>
      <w:r w:rsidR="00C4325E">
        <w:rPr>
          <w:rFonts w:ascii="Times New Roman" w:hAnsi="Times New Roman" w:cs="Times New Roman"/>
          <w:sz w:val="24"/>
          <w:szCs w:val="24"/>
        </w:rPr>
        <w:t xml:space="preserve">, który może być przeznaczony do </w:t>
      </w:r>
      <w:r>
        <w:rPr>
          <w:rFonts w:ascii="Times New Roman" w:hAnsi="Times New Roman" w:cs="Times New Roman"/>
          <w:sz w:val="24"/>
          <w:szCs w:val="24"/>
        </w:rPr>
        <w:t xml:space="preserve">nieodpłatnego przekazania </w:t>
      </w:r>
      <w:r w:rsidR="00C4325E">
        <w:rPr>
          <w:rFonts w:ascii="Times New Roman" w:hAnsi="Times New Roman" w:cs="Times New Roman"/>
          <w:sz w:val="24"/>
          <w:szCs w:val="24"/>
        </w:rPr>
        <w:t>na czas nieoznaczony jednostce sektora finansów publicznych lub państwowej osobie prawnej nie będącej jednostką sektora finansów publicznych.</w:t>
      </w:r>
    </w:p>
    <w:p w14:paraId="01F7AA92" w14:textId="77777777" w:rsidR="00B37450" w:rsidRDefault="00B37450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8FBA3" w14:textId="77777777" w:rsidR="00B37450" w:rsidRPr="000F4B35" w:rsidRDefault="00B37450" w:rsidP="00B37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B35">
        <w:rPr>
          <w:rFonts w:ascii="Times New Roman" w:hAnsi="Times New Roman" w:cs="Times New Roman"/>
          <w:b/>
          <w:bCs/>
          <w:sz w:val="24"/>
          <w:szCs w:val="24"/>
        </w:rPr>
        <w:t xml:space="preserve">Opis składnika: </w:t>
      </w:r>
    </w:p>
    <w:p w14:paraId="3A8FFADC" w14:textId="27119ABA" w:rsidR="00B37450" w:rsidRDefault="00B37450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 </w:t>
      </w:r>
      <w:r w:rsidR="0011688C">
        <w:rPr>
          <w:rFonts w:ascii="Times New Roman" w:hAnsi="Times New Roman" w:cs="Times New Roman"/>
          <w:b/>
          <w:bCs/>
          <w:sz w:val="24"/>
          <w:szCs w:val="24"/>
        </w:rPr>
        <w:t>Suzuki SX4</w:t>
      </w:r>
    </w:p>
    <w:p w14:paraId="3AF2D784" w14:textId="13FEC28C" w:rsidR="00C4325E" w:rsidRDefault="00C4325E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rok zakupu</w:t>
      </w:r>
      <w:r w:rsidR="000F4B35" w:rsidRPr="000F4B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F4B35">
        <w:rPr>
          <w:rFonts w:ascii="Times New Roman" w:hAnsi="Times New Roman" w:cs="Times New Roman"/>
          <w:sz w:val="24"/>
          <w:szCs w:val="24"/>
        </w:rPr>
        <w:t xml:space="preserve"> 201</w:t>
      </w:r>
      <w:r w:rsidR="0011688C">
        <w:rPr>
          <w:rFonts w:ascii="Times New Roman" w:hAnsi="Times New Roman" w:cs="Times New Roman"/>
          <w:sz w:val="24"/>
          <w:szCs w:val="24"/>
        </w:rPr>
        <w:t>3</w:t>
      </w:r>
    </w:p>
    <w:p w14:paraId="1960D892" w14:textId="4C84B4B3" w:rsidR="00C4325E" w:rsidRDefault="00C4325E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nr inwentarzowy: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B35">
        <w:rPr>
          <w:rFonts w:ascii="Times New Roman" w:hAnsi="Times New Roman" w:cs="Times New Roman"/>
          <w:sz w:val="24"/>
          <w:szCs w:val="24"/>
        </w:rPr>
        <w:t>7-74-741-3</w:t>
      </w:r>
      <w:r w:rsidR="0011688C">
        <w:rPr>
          <w:rFonts w:ascii="Times New Roman" w:hAnsi="Times New Roman" w:cs="Times New Roman"/>
          <w:sz w:val="24"/>
          <w:szCs w:val="24"/>
        </w:rPr>
        <w:t>7</w:t>
      </w:r>
    </w:p>
    <w:p w14:paraId="791FDC45" w14:textId="6E6EB4C2" w:rsidR="00C4325E" w:rsidRPr="000F4B35" w:rsidRDefault="00C4325E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wartość początkowa</w:t>
      </w:r>
      <w:r w:rsidR="000F4B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1688C">
        <w:rPr>
          <w:rFonts w:ascii="Times New Roman" w:hAnsi="Times New Roman" w:cs="Times New Roman"/>
          <w:sz w:val="24"/>
          <w:szCs w:val="24"/>
        </w:rPr>
        <w:t>68 999,00</w:t>
      </w:r>
      <w:r w:rsidR="000F4B35" w:rsidRPr="000F4B35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EB6520F" w14:textId="3A58C74A" w:rsidR="00C4325E" w:rsidRDefault="00C4325E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wartość pojazdu w stanie uszkodzonym</w:t>
      </w:r>
      <w:r>
        <w:rPr>
          <w:rFonts w:ascii="Times New Roman" w:hAnsi="Times New Roman" w:cs="Times New Roman"/>
          <w:sz w:val="24"/>
          <w:szCs w:val="24"/>
        </w:rPr>
        <w:t xml:space="preserve">(wg </w:t>
      </w:r>
      <w:r w:rsidR="000B343A">
        <w:rPr>
          <w:rFonts w:ascii="Times New Roman" w:hAnsi="Times New Roman" w:cs="Times New Roman"/>
          <w:sz w:val="24"/>
          <w:szCs w:val="24"/>
        </w:rPr>
        <w:t xml:space="preserve">rzeczoznawcy </w:t>
      </w:r>
      <w:r>
        <w:rPr>
          <w:rFonts w:ascii="Times New Roman" w:hAnsi="Times New Roman" w:cs="Times New Roman"/>
          <w:sz w:val="24"/>
          <w:szCs w:val="24"/>
        </w:rPr>
        <w:t>ubezpieczyciela)</w:t>
      </w:r>
      <w:r w:rsidR="000B343A">
        <w:rPr>
          <w:rFonts w:ascii="Times New Roman" w:hAnsi="Times New Roman" w:cs="Times New Roman"/>
          <w:sz w:val="24"/>
          <w:szCs w:val="24"/>
        </w:rPr>
        <w:t xml:space="preserve"> – </w:t>
      </w:r>
      <w:r w:rsidR="0011688C">
        <w:rPr>
          <w:rFonts w:ascii="Times New Roman" w:hAnsi="Times New Roman" w:cs="Times New Roman"/>
          <w:sz w:val="24"/>
          <w:szCs w:val="24"/>
        </w:rPr>
        <w:t>12 786,00</w:t>
      </w:r>
      <w:r w:rsidR="000B343A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6FF605A" w14:textId="215F2195" w:rsidR="00C4325E" w:rsidRDefault="00C4325E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przebieg</w:t>
      </w:r>
      <w:r w:rsidR="000F4B35" w:rsidRPr="000F4B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F4B35">
        <w:rPr>
          <w:rFonts w:ascii="Times New Roman" w:hAnsi="Times New Roman" w:cs="Times New Roman"/>
          <w:sz w:val="24"/>
          <w:szCs w:val="24"/>
        </w:rPr>
        <w:t xml:space="preserve"> </w:t>
      </w:r>
      <w:r w:rsidR="0011688C">
        <w:rPr>
          <w:rFonts w:ascii="Times New Roman" w:hAnsi="Times New Roman" w:cs="Times New Roman"/>
          <w:sz w:val="24"/>
          <w:szCs w:val="24"/>
        </w:rPr>
        <w:t>122 358</w:t>
      </w:r>
      <w:r w:rsidR="000F4B35">
        <w:rPr>
          <w:rFonts w:ascii="Times New Roman" w:hAnsi="Times New Roman" w:cs="Times New Roman"/>
          <w:sz w:val="24"/>
          <w:szCs w:val="24"/>
        </w:rPr>
        <w:t xml:space="preserve"> km.</w:t>
      </w:r>
    </w:p>
    <w:p w14:paraId="4097A077" w14:textId="540B9A86" w:rsidR="00B37450" w:rsidRDefault="00B37450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rok produkcji</w:t>
      </w:r>
      <w:r w:rsidR="000F4B35" w:rsidRPr="000F4B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1688C">
        <w:rPr>
          <w:rFonts w:ascii="Times New Roman" w:hAnsi="Times New Roman" w:cs="Times New Roman"/>
          <w:sz w:val="24"/>
          <w:szCs w:val="24"/>
        </w:rPr>
        <w:t>3</w:t>
      </w:r>
    </w:p>
    <w:p w14:paraId="13F3C734" w14:textId="16A4E8B2" w:rsidR="00B37450" w:rsidRDefault="00B37450" w:rsidP="00B3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B35">
        <w:rPr>
          <w:rFonts w:ascii="Times New Roman" w:hAnsi="Times New Roman" w:cs="Times New Roman"/>
          <w:b/>
          <w:bCs/>
          <w:sz w:val="24"/>
          <w:szCs w:val="24"/>
        </w:rPr>
        <w:t>nr rejestracyjny</w:t>
      </w:r>
      <w:r w:rsidR="000F4B35" w:rsidRPr="000F4B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="0011688C">
        <w:rPr>
          <w:rFonts w:ascii="Times New Roman" w:hAnsi="Times New Roman" w:cs="Times New Roman"/>
          <w:sz w:val="24"/>
          <w:szCs w:val="24"/>
        </w:rPr>
        <w:t>1984A</w:t>
      </w:r>
    </w:p>
    <w:p w14:paraId="73E72EE3" w14:textId="530332B7" w:rsidR="000F4B35" w:rsidRDefault="00B37450" w:rsidP="00C4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4B35">
        <w:rPr>
          <w:rFonts w:ascii="Times New Roman" w:hAnsi="Times New Roman" w:cs="Times New Roman"/>
          <w:sz w:val="24"/>
          <w:szCs w:val="24"/>
        </w:rPr>
        <w:t xml:space="preserve"> </w:t>
      </w:r>
      <w:r w:rsidR="00C4325E" w:rsidRPr="000F4B35">
        <w:rPr>
          <w:rFonts w:ascii="Times New Roman" w:hAnsi="Times New Roman" w:cs="Times New Roman"/>
          <w:b/>
          <w:bCs/>
          <w:sz w:val="24"/>
          <w:szCs w:val="24"/>
        </w:rPr>
        <w:t xml:space="preserve">stopień zużycia: </w:t>
      </w:r>
      <w:r w:rsidR="00556A7E">
        <w:rPr>
          <w:rFonts w:ascii="Times New Roman" w:hAnsi="Times New Roman" w:cs="Times New Roman"/>
          <w:sz w:val="24"/>
          <w:szCs w:val="24"/>
        </w:rPr>
        <w:t>C</w:t>
      </w:r>
      <w:r w:rsidR="00C4325E">
        <w:rPr>
          <w:rFonts w:ascii="Times New Roman" w:hAnsi="Times New Roman" w:cs="Times New Roman"/>
          <w:sz w:val="24"/>
          <w:szCs w:val="24"/>
        </w:rPr>
        <w:t>ałkowita utrata wartości użytkowej. Koszt naprawy przewyższa</w:t>
      </w:r>
      <w:r w:rsidR="0011688C">
        <w:rPr>
          <w:rFonts w:ascii="Times New Roman" w:hAnsi="Times New Roman" w:cs="Times New Roman"/>
          <w:sz w:val="24"/>
          <w:szCs w:val="24"/>
        </w:rPr>
        <w:t xml:space="preserve"> 70%</w:t>
      </w:r>
      <w:r w:rsidR="00C4325E">
        <w:rPr>
          <w:rFonts w:ascii="Times New Roman" w:hAnsi="Times New Roman" w:cs="Times New Roman"/>
          <w:sz w:val="24"/>
          <w:szCs w:val="24"/>
        </w:rPr>
        <w:t xml:space="preserve"> wartoś</w:t>
      </w:r>
      <w:r w:rsidR="0011688C">
        <w:rPr>
          <w:rFonts w:ascii="Times New Roman" w:hAnsi="Times New Roman" w:cs="Times New Roman"/>
          <w:sz w:val="24"/>
          <w:szCs w:val="24"/>
        </w:rPr>
        <w:t>ci</w:t>
      </w:r>
    </w:p>
    <w:p w14:paraId="5E3EF979" w14:textId="058FACDC" w:rsidR="00B37450" w:rsidRDefault="00C4325E" w:rsidP="00C4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samochodu. Wypadek komunikacyjny – szkoda całkowita. Zakres uszkodzeń dostępny w jednostce.</w:t>
      </w:r>
    </w:p>
    <w:p w14:paraId="5FA1328A" w14:textId="30F57EA9" w:rsidR="00B37450" w:rsidRDefault="00B37450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E59A" w14:textId="2B74FD53" w:rsidR="00AF0E6D" w:rsidRDefault="00AF0E6D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wymienione w § 38</w:t>
      </w:r>
      <w:r w:rsidR="005234D3">
        <w:rPr>
          <w:rFonts w:ascii="Times New Roman" w:hAnsi="Times New Roman" w:cs="Times New Roman"/>
          <w:sz w:val="24"/>
          <w:szCs w:val="24"/>
        </w:rPr>
        <w:t xml:space="preserve"> i </w:t>
      </w:r>
      <w:r w:rsidR="00964C67">
        <w:rPr>
          <w:rFonts w:ascii="Times New Roman" w:hAnsi="Times New Roman" w:cs="Times New Roman"/>
          <w:sz w:val="24"/>
          <w:szCs w:val="24"/>
        </w:rPr>
        <w:t xml:space="preserve">§ </w:t>
      </w:r>
      <w:r w:rsidR="005234D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Rozporządzenia zaintereso</w:t>
      </w:r>
      <w:r w:rsidR="005E28CA">
        <w:rPr>
          <w:rFonts w:ascii="Times New Roman" w:hAnsi="Times New Roman" w:cs="Times New Roman"/>
          <w:sz w:val="24"/>
          <w:szCs w:val="24"/>
        </w:rPr>
        <w:t>wane otrzymaniem w/w składnik</w:t>
      </w:r>
      <w:r w:rsidR="00C432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rzeczowego majątku ruchomego w formie ni</w:t>
      </w:r>
      <w:r w:rsidR="005E28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odpłatnego przekazania bez zastrzeżenia obowiązku zwrotu, mogą składać pisemne wnioski zawierające:</w:t>
      </w:r>
    </w:p>
    <w:p w14:paraId="3AEC1C3D" w14:textId="77777777" w:rsidR="00F47118" w:rsidRDefault="00F47118" w:rsidP="00AF0E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F0E6D">
        <w:rPr>
          <w:rFonts w:ascii="Times New Roman" w:hAnsi="Times New Roman" w:cs="Times New Roman"/>
          <w:sz w:val="24"/>
          <w:szCs w:val="24"/>
        </w:rPr>
        <w:t xml:space="preserve">azwę, siedzibę i adres jednostki występującej o nieodpłatne </w:t>
      </w:r>
      <w:r w:rsidR="005E28CA">
        <w:rPr>
          <w:rFonts w:ascii="Times New Roman" w:hAnsi="Times New Roman" w:cs="Times New Roman"/>
          <w:sz w:val="24"/>
          <w:szCs w:val="24"/>
        </w:rPr>
        <w:t>p</w:t>
      </w:r>
      <w:r w:rsidR="00AF0E6D">
        <w:rPr>
          <w:rFonts w:ascii="Times New Roman" w:hAnsi="Times New Roman" w:cs="Times New Roman"/>
          <w:sz w:val="24"/>
          <w:szCs w:val="24"/>
        </w:rPr>
        <w:t>rzekazanie składnika majątku ruchomego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041B17" w14:textId="77777777" w:rsidR="00F47118" w:rsidRDefault="00F47118" w:rsidP="00AF0E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zadaniach publicznych realizowanych przez jednostkę;</w:t>
      </w:r>
    </w:p>
    <w:p w14:paraId="2B900D69" w14:textId="77777777" w:rsidR="00AF0E6D" w:rsidRDefault="00F47118" w:rsidP="00556A7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wskazanie składnika rzeczowego majątku</w:t>
      </w:r>
      <w:r w:rsidR="00AF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ruchomego, którego wniosek dotyczy;</w:t>
      </w:r>
    </w:p>
    <w:p w14:paraId="505F36A2" w14:textId="77777777" w:rsidR="00F47118" w:rsidRDefault="00F47118" w:rsidP="00AF0E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</w:t>
      </w:r>
      <w:r w:rsidR="00F82763">
        <w:rPr>
          <w:rFonts w:ascii="Times New Roman" w:hAnsi="Times New Roman" w:cs="Times New Roman"/>
          <w:sz w:val="24"/>
          <w:szCs w:val="24"/>
        </w:rPr>
        <w:t>że przekazane</w:t>
      </w:r>
      <w:r>
        <w:rPr>
          <w:rFonts w:ascii="Times New Roman" w:hAnsi="Times New Roman" w:cs="Times New Roman"/>
          <w:sz w:val="24"/>
          <w:szCs w:val="24"/>
        </w:rPr>
        <w:t xml:space="preserve"> składnik</w:t>
      </w:r>
      <w:r w:rsidR="00F82763">
        <w:rPr>
          <w:rFonts w:ascii="Times New Roman" w:hAnsi="Times New Roman" w:cs="Times New Roman"/>
          <w:sz w:val="24"/>
          <w:szCs w:val="24"/>
        </w:rPr>
        <w:t>i zostaną</w:t>
      </w:r>
      <w:r>
        <w:rPr>
          <w:rFonts w:ascii="Times New Roman" w:hAnsi="Times New Roman" w:cs="Times New Roman"/>
          <w:sz w:val="24"/>
          <w:szCs w:val="24"/>
        </w:rPr>
        <w:t xml:space="preserve"> odebrany w terminie i miejscu wskazanym przez Powiatowy Inspektorat Weterynarii w Elblągu w oparciu o protokół zdawczo – odbiorczy;</w:t>
      </w:r>
    </w:p>
    <w:p w14:paraId="6FBFB53F" w14:textId="77777777" w:rsidR="00F47118" w:rsidRDefault="00F47118" w:rsidP="00AF0E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 i sposobu wykorzystywania składnika majątku ruchomego</w:t>
      </w:r>
    </w:p>
    <w:p w14:paraId="28992E45" w14:textId="77777777" w:rsidR="00A07B3B" w:rsidRDefault="00F47118" w:rsidP="00A07B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3B">
        <w:rPr>
          <w:rFonts w:ascii="Times New Roman" w:hAnsi="Times New Roman" w:cs="Times New Roman"/>
          <w:sz w:val="24"/>
          <w:szCs w:val="24"/>
        </w:rPr>
        <w:t>telefon kontaktowy.</w:t>
      </w:r>
    </w:p>
    <w:p w14:paraId="64A19E08" w14:textId="77777777" w:rsidR="00A94F94" w:rsidRPr="00A94F94" w:rsidRDefault="00A94F94" w:rsidP="00A94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242F8B" w14:textId="2BE11B91" w:rsidR="00A94F94" w:rsidRDefault="00A94F94" w:rsidP="00A94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 w Elblągu zastrzega, że koszt odbioru zużytego składnika rzeczowego pokrywa wnioskująca jednostka sektora finansów publicznych lub państwowa osoba prawna, która nie jest jednostką sektora finansów publicznych.</w:t>
      </w:r>
    </w:p>
    <w:p w14:paraId="61419D0A" w14:textId="2CF60671" w:rsidR="00A94F94" w:rsidRDefault="00A94F94" w:rsidP="00A94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większej ilości wniosków o nieodpłatne przekazanie decydująca będzie kolejność wpływu wniosków.</w:t>
      </w:r>
    </w:p>
    <w:p w14:paraId="47B9F7FC" w14:textId="77777777" w:rsidR="00A94F94" w:rsidRPr="00A94F94" w:rsidRDefault="00A94F94" w:rsidP="00A94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90D4A0" w14:textId="0452F368" w:rsidR="005533CF" w:rsidRDefault="00A07B3B" w:rsidP="00A0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 d</w:t>
      </w:r>
      <w:r w:rsidR="00964C67">
        <w:rPr>
          <w:rFonts w:ascii="Times New Roman" w:hAnsi="Times New Roman" w:cs="Times New Roman"/>
          <w:sz w:val="24"/>
          <w:szCs w:val="24"/>
        </w:rPr>
        <w:t xml:space="preserve">o </w:t>
      </w:r>
      <w:r w:rsidR="005533CF">
        <w:rPr>
          <w:rFonts w:ascii="Times New Roman" w:hAnsi="Times New Roman" w:cs="Times New Roman"/>
          <w:sz w:val="24"/>
          <w:szCs w:val="24"/>
        </w:rPr>
        <w:t xml:space="preserve">dnia </w:t>
      </w:r>
      <w:r w:rsidR="0011688C" w:rsidRPr="0011688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E28CA">
        <w:rPr>
          <w:rFonts w:ascii="Times New Roman" w:hAnsi="Times New Roman" w:cs="Times New Roman"/>
          <w:b/>
          <w:sz w:val="24"/>
          <w:szCs w:val="24"/>
        </w:rPr>
        <w:t> </w:t>
      </w:r>
      <w:r w:rsidR="0011688C">
        <w:rPr>
          <w:rFonts w:ascii="Times New Roman" w:hAnsi="Times New Roman" w:cs="Times New Roman"/>
          <w:b/>
          <w:sz w:val="24"/>
          <w:szCs w:val="24"/>
        </w:rPr>
        <w:t>lutego</w:t>
      </w:r>
      <w:r w:rsidR="005533CF" w:rsidRPr="005533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7450">
        <w:rPr>
          <w:rFonts w:ascii="Times New Roman" w:hAnsi="Times New Roman" w:cs="Times New Roman"/>
          <w:b/>
          <w:sz w:val="24"/>
          <w:szCs w:val="24"/>
        </w:rPr>
        <w:t>4</w:t>
      </w:r>
      <w:r w:rsidR="005533CF" w:rsidRPr="005533C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533CF">
        <w:rPr>
          <w:rFonts w:ascii="Times New Roman" w:hAnsi="Times New Roman" w:cs="Times New Roman"/>
          <w:sz w:val="24"/>
          <w:szCs w:val="24"/>
        </w:rPr>
        <w:t xml:space="preserve">. </w:t>
      </w:r>
      <w:r w:rsidR="00A94F94">
        <w:rPr>
          <w:rFonts w:ascii="Times New Roman" w:hAnsi="Times New Roman" w:cs="Times New Roman"/>
          <w:sz w:val="24"/>
          <w:szCs w:val="24"/>
        </w:rPr>
        <w:t xml:space="preserve">osobiście lub za pośrednictwem poczty </w:t>
      </w:r>
      <w:r w:rsidR="005533CF">
        <w:rPr>
          <w:rFonts w:ascii="Times New Roman" w:hAnsi="Times New Roman" w:cs="Times New Roman"/>
          <w:sz w:val="24"/>
          <w:szCs w:val="24"/>
        </w:rPr>
        <w:t>na adres:</w:t>
      </w:r>
    </w:p>
    <w:p w14:paraId="2A39C383" w14:textId="12DB41C9" w:rsidR="005533CF" w:rsidRDefault="005533CF" w:rsidP="00F8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 w Elblągu ul. Grunwaldzka 108, 82-300 Elbląg</w:t>
      </w:r>
      <w:r w:rsidR="00A94F94">
        <w:rPr>
          <w:rFonts w:ascii="Times New Roman" w:hAnsi="Times New Roman" w:cs="Times New Roman"/>
          <w:sz w:val="24"/>
          <w:szCs w:val="24"/>
        </w:rPr>
        <w:t>, jak również</w:t>
      </w:r>
      <w:r>
        <w:rPr>
          <w:rFonts w:ascii="Times New Roman" w:hAnsi="Times New Roman" w:cs="Times New Roman"/>
          <w:sz w:val="24"/>
          <w:szCs w:val="24"/>
        </w:rPr>
        <w:t xml:space="preserve"> drogą elektroniczną: </w:t>
      </w:r>
      <w:hyperlink r:id="rId8" w:history="1">
        <w:r w:rsidRPr="003C0155">
          <w:rPr>
            <w:rStyle w:val="Hipercze"/>
            <w:rFonts w:ascii="Times New Roman" w:hAnsi="Times New Roman" w:cs="Times New Roman"/>
            <w:sz w:val="24"/>
            <w:szCs w:val="24"/>
          </w:rPr>
          <w:t>piw@elblag.piw.gov.pl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dopiskiem: </w:t>
      </w:r>
      <w:r w:rsidRPr="005533CF">
        <w:rPr>
          <w:rFonts w:ascii="Times New Roman" w:hAnsi="Times New Roman" w:cs="Times New Roman"/>
          <w:b/>
          <w:sz w:val="24"/>
          <w:szCs w:val="24"/>
        </w:rPr>
        <w:t>„wniosek o nieodpłatne przekazanie składnik</w:t>
      </w:r>
      <w:r w:rsidR="00A94F94">
        <w:rPr>
          <w:rFonts w:ascii="Times New Roman" w:hAnsi="Times New Roman" w:cs="Times New Roman"/>
          <w:b/>
          <w:sz w:val="24"/>
          <w:szCs w:val="24"/>
        </w:rPr>
        <w:t>a</w:t>
      </w:r>
      <w:r w:rsidRPr="005533CF">
        <w:rPr>
          <w:rFonts w:ascii="Times New Roman" w:hAnsi="Times New Roman" w:cs="Times New Roman"/>
          <w:b/>
          <w:sz w:val="24"/>
          <w:szCs w:val="24"/>
        </w:rPr>
        <w:t xml:space="preserve"> rzeczow</w:t>
      </w:r>
      <w:r w:rsidR="00A94F94">
        <w:rPr>
          <w:rFonts w:ascii="Times New Roman" w:hAnsi="Times New Roman" w:cs="Times New Roman"/>
          <w:b/>
          <w:sz w:val="24"/>
          <w:szCs w:val="24"/>
        </w:rPr>
        <w:t>ego</w:t>
      </w:r>
      <w:r w:rsidRPr="005533CF">
        <w:rPr>
          <w:rFonts w:ascii="Times New Roman" w:hAnsi="Times New Roman" w:cs="Times New Roman"/>
          <w:b/>
          <w:sz w:val="24"/>
          <w:szCs w:val="24"/>
        </w:rPr>
        <w:t xml:space="preserve"> majątku ruchomego”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6BDF8" w14:textId="77777777" w:rsidR="00A94F94" w:rsidRDefault="00A94F94" w:rsidP="00F8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BBED" w14:textId="77777777" w:rsidR="00A94F94" w:rsidRPr="00556A7E" w:rsidRDefault="00A94F94" w:rsidP="00F8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D99EA" w14:textId="77777777" w:rsidR="00556A7E" w:rsidRPr="00556A7E" w:rsidRDefault="00556A7E" w:rsidP="0055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F94" w:rsidRPr="00556A7E">
        <w:rPr>
          <w:rFonts w:ascii="Times New Roman" w:hAnsi="Times New Roman" w:cs="Times New Roman"/>
          <w:sz w:val="24"/>
          <w:szCs w:val="24"/>
        </w:rPr>
        <w:t xml:space="preserve">W/w zużyty składnik majątku ruchomego </w:t>
      </w:r>
      <w:r w:rsidR="00B37450" w:rsidRPr="00556A7E">
        <w:rPr>
          <w:rFonts w:ascii="Times New Roman" w:hAnsi="Times New Roman" w:cs="Times New Roman"/>
          <w:sz w:val="24"/>
          <w:szCs w:val="24"/>
        </w:rPr>
        <w:t xml:space="preserve">można </w:t>
      </w:r>
      <w:r w:rsidR="00A94F94" w:rsidRPr="00556A7E">
        <w:rPr>
          <w:rFonts w:ascii="Times New Roman" w:hAnsi="Times New Roman" w:cs="Times New Roman"/>
          <w:sz w:val="24"/>
          <w:szCs w:val="24"/>
        </w:rPr>
        <w:t xml:space="preserve">obejrzeć w </w:t>
      </w:r>
      <w:r w:rsidR="00B37450" w:rsidRPr="00556A7E">
        <w:rPr>
          <w:rFonts w:ascii="Times New Roman" w:hAnsi="Times New Roman" w:cs="Times New Roman"/>
          <w:sz w:val="24"/>
          <w:szCs w:val="24"/>
        </w:rPr>
        <w:t xml:space="preserve"> miejscu jego parkowania tj. parking przy Powiatowym Inspektoracie Weterynarii w Elblągu przy ul. Grunwaldzkiej 108 </w:t>
      </w:r>
      <w:r w:rsidR="00A94F94" w:rsidRPr="00556A7E">
        <w:rPr>
          <w:rFonts w:ascii="Times New Roman" w:hAnsi="Times New Roman" w:cs="Times New Roman"/>
          <w:sz w:val="24"/>
          <w:szCs w:val="24"/>
        </w:rPr>
        <w:t>po wcześniejszym ustaleniu terminu</w:t>
      </w:r>
      <w:r w:rsidRPr="00556A7E">
        <w:rPr>
          <w:rFonts w:ascii="Times New Roman" w:hAnsi="Times New Roman" w:cs="Times New Roman"/>
          <w:sz w:val="24"/>
          <w:szCs w:val="24"/>
        </w:rPr>
        <w:t xml:space="preserve"> lub po złożeniu wniosku o udostępnienie dokumentacji fotograficznej.</w:t>
      </w:r>
      <w:r w:rsidR="00B37450" w:rsidRPr="00556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18033" w14:textId="6B7A3845" w:rsidR="00556A7E" w:rsidRPr="00556A7E" w:rsidRDefault="00556A7E" w:rsidP="0055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7E">
        <w:rPr>
          <w:rFonts w:ascii="Times New Roman" w:hAnsi="Times New Roman" w:cs="Times New Roman"/>
          <w:sz w:val="24"/>
          <w:szCs w:val="24"/>
        </w:rPr>
        <w:t>Osobą upoważnioną do udzielania informacji jest:</w:t>
      </w:r>
    </w:p>
    <w:p w14:paraId="2D40075C" w14:textId="77777777" w:rsidR="00556A7E" w:rsidRPr="00556A7E" w:rsidRDefault="00556A7E" w:rsidP="00556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7E">
        <w:rPr>
          <w:rFonts w:ascii="Times New Roman" w:hAnsi="Times New Roman" w:cs="Times New Roman"/>
          <w:b/>
          <w:sz w:val="24"/>
          <w:szCs w:val="24"/>
        </w:rPr>
        <w:t>Robert Mazur</w:t>
      </w:r>
    </w:p>
    <w:p w14:paraId="73807E07" w14:textId="12251376" w:rsidR="005234D3" w:rsidRPr="006C53C6" w:rsidRDefault="00556A7E" w:rsidP="00523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7E">
        <w:rPr>
          <w:rFonts w:ascii="Times New Roman" w:hAnsi="Times New Roman" w:cs="Times New Roman"/>
          <w:b/>
          <w:sz w:val="24"/>
          <w:szCs w:val="24"/>
        </w:rPr>
        <w:t>Telefon: 55</w:t>
      </w:r>
      <w:r w:rsidR="000F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A7E">
        <w:rPr>
          <w:rFonts w:ascii="Times New Roman" w:hAnsi="Times New Roman" w:cs="Times New Roman"/>
          <w:b/>
          <w:sz w:val="24"/>
          <w:szCs w:val="24"/>
        </w:rPr>
        <w:t xml:space="preserve">237 02  53 </w:t>
      </w:r>
      <w:bookmarkStart w:id="0" w:name="_GoBack"/>
      <w:bookmarkEnd w:id="0"/>
    </w:p>
    <w:p w14:paraId="236FC350" w14:textId="77777777" w:rsidR="005234D3" w:rsidRDefault="005234D3" w:rsidP="00523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95C7" w14:textId="77777777" w:rsidR="005533CF" w:rsidRDefault="005533CF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B23B" w14:textId="77777777" w:rsidR="005533CF" w:rsidRDefault="005533CF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7173" w14:textId="77777777" w:rsidR="00CB1892" w:rsidRPr="00417A94" w:rsidRDefault="00CB1892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37E5" w14:textId="77777777" w:rsidR="00CB1892" w:rsidRPr="00417A94" w:rsidRDefault="00CB1892" w:rsidP="0041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23457" w14:textId="77777777" w:rsidR="00CB1892" w:rsidRPr="00417A94" w:rsidRDefault="00CB1892" w:rsidP="00417A9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A2ED9E0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52695245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2D86107C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6AC1A0F3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21486DA2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72A2B425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66E5D68A" w14:textId="77777777" w:rsidR="00CB1892" w:rsidRDefault="00CB189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1A6469F1" w14:textId="77777777" w:rsidR="00DB72ED" w:rsidRDefault="00DB72ED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1940F50E" w14:textId="77777777" w:rsidR="005E28CA" w:rsidRDefault="005E28CA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6C05DDE5" w14:textId="77777777" w:rsidR="005E28CA" w:rsidRDefault="005E28CA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42B320E5" w14:textId="77777777" w:rsidR="00556A7E" w:rsidRDefault="00556A7E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381E82CB" w14:textId="77777777" w:rsidR="005E28CA" w:rsidRDefault="005E28CA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058C6F1B" w14:textId="77777777" w:rsidR="005E28CA" w:rsidRDefault="005E28CA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778F0B9D" w14:textId="77777777" w:rsidR="005E28CA" w:rsidRPr="00746258" w:rsidRDefault="005E28CA" w:rsidP="00132E8A">
      <w:pPr>
        <w:spacing w:after="0"/>
        <w:rPr>
          <w:rFonts w:ascii="Bookman Old Style" w:hAnsi="Bookman Old Style" w:cs="Bookman Old Style"/>
          <w:sz w:val="16"/>
          <w:szCs w:val="16"/>
        </w:rPr>
      </w:pPr>
      <w:r w:rsidRPr="00746258">
        <w:rPr>
          <w:rFonts w:ascii="Bookman Old Style" w:hAnsi="Bookman Old Style" w:cs="Bookman Old Style"/>
          <w:sz w:val="16"/>
          <w:szCs w:val="16"/>
        </w:rPr>
        <w:t>AM</w:t>
      </w:r>
    </w:p>
    <w:sectPr w:rsidR="005E28CA" w:rsidRPr="00746258" w:rsidSect="006A60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C79B" w14:textId="77777777" w:rsidR="005A787E" w:rsidRDefault="005A78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100CE0" w14:textId="77777777" w:rsidR="005A787E" w:rsidRDefault="005A78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22A7" w14:textId="03C8A1DC" w:rsidR="00EA0D93" w:rsidRPr="00757170" w:rsidRDefault="00C47C7B" w:rsidP="00EA0D93">
    <w:pPr>
      <w:pBdr>
        <w:top w:val="dashSmallGap" w:sz="4" w:space="6" w:color="auto"/>
      </w:pBdr>
      <w:tabs>
        <w:tab w:val="left" w:pos="1418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  <w:lang w:val="en-US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4AE1EB0" wp14:editId="33B00BFC">
              <wp:simplePos x="0" y="0"/>
              <wp:positionH relativeFrom="column">
                <wp:posOffset>-115570</wp:posOffset>
              </wp:positionH>
              <wp:positionV relativeFrom="paragraph">
                <wp:posOffset>80010</wp:posOffset>
              </wp:positionV>
              <wp:extent cx="811530" cy="641350"/>
              <wp:effectExtent l="0" t="0" r="7620" b="6350"/>
              <wp:wrapSquare wrapText="bothSides"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10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07AC89" id="Group 7" o:spid="_x0000_s1026" style="position:absolute;margin-left:-9.1pt;margin-top:6.3pt;width:63.9pt;height:50.5pt;z-index:251659776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">
                <v:imagedata r:id="rId2" o:title="logo"/>
              </v:shape>
              <w10:wrap type="square"/>
            </v:group>
          </w:pict>
        </mc:Fallback>
      </mc:AlternateContent>
    </w:r>
    <w:r w:rsidR="00EA0D93">
      <w:rPr>
        <w:rFonts w:ascii="Bookman Old Style" w:hAnsi="Bookman Old Style" w:cs="Bookman Old Style"/>
        <w:spacing w:val="20"/>
        <w:szCs w:val="18"/>
      </w:rPr>
      <w:tab/>
      <w:t>Powiatowy</w:t>
    </w:r>
    <w:r w:rsidR="00EA0D93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EA0D93">
      <w:rPr>
        <w:rFonts w:ascii="Bookman Old Style" w:hAnsi="Bookman Old Style" w:cs="Bookman Old Style"/>
        <w:spacing w:val="20"/>
        <w:szCs w:val="18"/>
      </w:rPr>
      <w:t>w Elblągu</w:t>
    </w:r>
    <w:r w:rsidR="00EA0D93">
      <w:rPr>
        <w:rFonts w:ascii="Bookman Old Style" w:hAnsi="Bookman Old Style" w:cs="Bookman Old Style"/>
        <w:spacing w:val="20"/>
        <w:szCs w:val="18"/>
      </w:rPr>
      <w:br/>
    </w:r>
    <w:r w:rsidR="00EA0D93">
      <w:rPr>
        <w:rFonts w:ascii="Bookman Old Style" w:hAnsi="Bookman Old Style" w:cs="Bookman Old Style"/>
        <w:spacing w:val="20"/>
        <w:sz w:val="16"/>
        <w:szCs w:val="18"/>
      </w:rPr>
      <w:tab/>
    </w:r>
    <w:r w:rsidR="00EA0D93" w:rsidRPr="001B3575"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proofErr w:type="spellStart"/>
    <w:r w:rsidR="00EA0D93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>Grunwaldzka</w:t>
    </w:r>
    <w:proofErr w:type="spellEnd"/>
    <w:r w:rsidR="00EA0D93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 xml:space="preserve"> 108, 82-300 </w:t>
    </w:r>
    <w:proofErr w:type="spellStart"/>
    <w:r w:rsidR="00EA0D93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>Elbląg</w:t>
    </w:r>
    <w:proofErr w:type="spellEnd"/>
  </w:p>
  <w:p w14:paraId="313C09E1" w14:textId="4BD91F9F" w:rsidR="00EA0D93" w:rsidRPr="00871669" w:rsidRDefault="00EA0D93" w:rsidP="00EA0D93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55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02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>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elblag.piw.gov.pl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elblag.piw.gov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14:paraId="6753D2D4" w14:textId="77777777" w:rsidR="00223F13" w:rsidRPr="00EA0D93" w:rsidRDefault="00223F13" w:rsidP="00EA0D93">
    <w:pPr>
      <w:pStyle w:val="Stopk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C071" w14:textId="72A70EF3" w:rsidR="00871669" w:rsidRPr="00757170" w:rsidRDefault="00C47C7B" w:rsidP="000773B0">
    <w:pPr>
      <w:pBdr>
        <w:top w:val="dashSmallGap" w:sz="4" w:space="6" w:color="auto"/>
      </w:pBdr>
      <w:tabs>
        <w:tab w:val="left" w:pos="1418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  <w:lang w:val="en-US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348700" wp14:editId="5AD68487">
              <wp:simplePos x="0" y="0"/>
              <wp:positionH relativeFrom="column">
                <wp:posOffset>-115570</wp:posOffset>
              </wp:positionH>
              <wp:positionV relativeFrom="paragraph">
                <wp:posOffset>80010</wp:posOffset>
              </wp:positionV>
              <wp:extent cx="811530" cy="641350"/>
              <wp:effectExtent l="0" t="0" r="7620" b="635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0C6E8E" id="Group 7" o:spid="_x0000_s1026" style="position:absolute;margin-left:-9.1pt;margin-top:6.3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+56bdGAMAAFEHAAAOAAAAAAAAAAAAAAAAADoCAABkcnMvZTJvRG9j&#10;LnhtbFBLAQItAAoAAAAAAAAAIQAVzZn/LTAAAC0wAAAUAAAAAAAAAAAAAAAAAH4FAABkcnMvbWVk&#10;aWEvaW1hZ2UxLnBuZ1BLAQItABQABgAIAAAAIQAtA6AJ3wAAAAo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  <w10:wrap type="square"/>
            </v:group>
          </w:pict>
        </mc:Fallback>
      </mc:AlternateContent>
    </w:r>
    <w:r w:rsidR="000773B0">
      <w:rPr>
        <w:rFonts w:ascii="Bookman Old Style" w:hAnsi="Bookman Old Style" w:cs="Bookman Old Style"/>
        <w:spacing w:val="20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0773B0">
      <w:rPr>
        <w:rFonts w:ascii="Bookman Old Style" w:hAnsi="Bookman Old Style" w:cs="Bookman Old Style"/>
        <w:spacing w:val="20"/>
        <w:szCs w:val="18"/>
      </w:rPr>
      <w:t>w Elblągu</w:t>
    </w:r>
    <w:r w:rsidR="000773B0">
      <w:rPr>
        <w:rFonts w:ascii="Bookman Old Style" w:hAnsi="Bookman Old Style" w:cs="Bookman Old Style"/>
        <w:spacing w:val="20"/>
        <w:szCs w:val="18"/>
      </w:rPr>
      <w:br/>
    </w:r>
    <w:r w:rsidR="000773B0">
      <w:rPr>
        <w:rFonts w:ascii="Bookman Old Style" w:hAnsi="Bookman Old Style" w:cs="Bookman Old Style"/>
        <w:spacing w:val="20"/>
        <w:sz w:val="16"/>
        <w:szCs w:val="18"/>
      </w:rPr>
      <w:tab/>
    </w:r>
    <w:r w:rsidR="001B3575" w:rsidRPr="001B3575"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proofErr w:type="spellStart"/>
    <w:r w:rsidR="001B3575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>Grunwaldzka</w:t>
    </w:r>
    <w:proofErr w:type="spellEnd"/>
    <w:r w:rsidR="001B3575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 xml:space="preserve"> 108</w:t>
    </w:r>
    <w:r w:rsidR="00871669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 xml:space="preserve">, </w:t>
    </w:r>
    <w:r w:rsidR="001B3575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 xml:space="preserve">82-300 </w:t>
    </w:r>
    <w:proofErr w:type="spellStart"/>
    <w:r w:rsidR="001B3575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>Elbl</w:t>
    </w:r>
    <w:r w:rsidR="00AC3AB3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>ą</w:t>
    </w:r>
    <w:r w:rsidR="001B3575" w:rsidRPr="00757170">
      <w:rPr>
        <w:rFonts w:ascii="Bookman Old Style" w:hAnsi="Bookman Old Style" w:cs="Bookman Old Style"/>
        <w:spacing w:val="20"/>
        <w:sz w:val="16"/>
        <w:szCs w:val="18"/>
        <w:lang w:val="en-US"/>
      </w:rPr>
      <w:t>g</w:t>
    </w:r>
    <w:proofErr w:type="spellEnd"/>
  </w:p>
  <w:p w14:paraId="09B0799C" w14:textId="651C231F"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 w:rsidR="001B3575">
      <w:rPr>
        <w:rFonts w:ascii="Bookman Old Style" w:hAnsi="Bookman Old Style" w:cs="Bookman Old Style"/>
        <w:sz w:val="18"/>
        <w:szCs w:val="18"/>
        <w:lang w:val="fr-FR"/>
      </w:rPr>
      <w:t>55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B3575">
      <w:rPr>
        <w:rFonts w:ascii="Bookman Old Style" w:hAnsi="Bookman Old Style" w:cs="Bookman Old Style"/>
        <w:sz w:val="18"/>
        <w:szCs w:val="18"/>
        <w:lang w:val="fr-FR"/>
      </w:rPr>
      <w:t>237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B3575">
      <w:rPr>
        <w:rFonts w:ascii="Bookman Old Style" w:hAnsi="Bookman Old Style" w:cs="Bookman Old Style"/>
        <w:sz w:val="18"/>
        <w:szCs w:val="18"/>
        <w:lang w:val="fr-FR"/>
      </w:rPr>
      <w:t>02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B3575">
      <w:rPr>
        <w:rFonts w:ascii="Bookman Old Style" w:hAnsi="Bookman Old Style" w:cs="Bookman Old Style"/>
        <w:sz w:val="18"/>
        <w:szCs w:val="18"/>
        <w:lang w:val="fr-FR"/>
      </w:rPr>
      <w:t>53</w:t>
    </w:r>
    <w:r w:rsidR="00556A7E">
      <w:rPr>
        <w:rFonts w:ascii="Bookman Old Style" w:hAnsi="Bookman Old Style" w:cs="Bookman Old Style"/>
        <w:sz w:val="18"/>
        <w:szCs w:val="18"/>
        <w:lang w:val="fr-FR"/>
      </w:rPr>
      <w:t>,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1B3575">
      <w:rPr>
        <w:rFonts w:ascii="Bookman Old Style" w:hAnsi="Bookman Old Style" w:cs="Bookman Old Style"/>
        <w:sz w:val="18"/>
        <w:szCs w:val="18"/>
        <w:lang w:val="fr-FR"/>
      </w:rPr>
      <w:t>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B3575">
      <w:rPr>
        <w:rFonts w:ascii="Bookman Old Style" w:hAnsi="Bookman Old Style" w:cs="Bookman Old Style"/>
        <w:sz w:val="18"/>
        <w:szCs w:val="18"/>
        <w:lang w:val="fr-FR"/>
      </w:rPr>
      <w:t>elblag.piw.gov</w:t>
    </w:r>
    <w:r w:rsidR="004149B9"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 w:rsidR="001B3575">
      <w:rPr>
        <w:rFonts w:ascii="Bookman Old Style" w:hAnsi="Bookman Old Style" w:cs="Bookman Old Style"/>
        <w:sz w:val="18"/>
        <w:szCs w:val="18"/>
        <w:lang w:val="fr-FR"/>
      </w:rPr>
      <w:t>elblag.piw.gov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522F7" w14:textId="77777777" w:rsidR="005A787E" w:rsidRDefault="005A78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5240F8" w14:textId="77777777" w:rsidR="005A787E" w:rsidRDefault="005A787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C1B7" w14:textId="77777777" w:rsidR="002E2900" w:rsidRDefault="002E2900" w:rsidP="002E2900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072E44E7" w14:textId="77777777" w:rsidR="002E2900" w:rsidRPr="002E2900" w:rsidRDefault="002E2900" w:rsidP="002E29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9C8B" w14:textId="77777777" w:rsidR="00871669" w:rsidRDefault="001B357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6DC2D90" wp14:editId="37CCCF2B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12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88625B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6831F913" w14:textId="77777777" w:rsidR="00871669" w:rsidRPr="009771DD" w:rsidRDefault="00FF4C7C" w:rsidP="00757170">
    <w:pPr>
      <w:pStyle w:val="Nagwek"/>
      <w:tabs>
        <w:tab w:val="left" w:pos="1980"/>
      </w:tabs>
      <w:spacing w:before="160"/>
      <w:ind w:right="419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  <w:r w:rsidR="000773B0">
      <w:rPr>
        <w:rFonts w:ascii="Times New Roman" w:hAnsi="Times New Roman" w:cs="Times New Roman"/>
        <w:sz w:val="24"/>
        <w:szCs w:val="24"/>
      </w:rPr>
      <w:t xml:space="preserve"> </w:t>
    </w:r>
    <w:r w:rsidR="000773B0">
      <w:rPr>
        <w:rFonts w:ascii="Times New Roman" w:hAnsi="Times New Roman" w:cs="Times New Roman"/>
        <w:sz w:val="24"/>
        <w:szCs w:val="24"/>
      </w:rPr>
      <w:br/>
      <w:t>W ELBLĄGU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2DD"/>
    <w:multiLevelType w:val="hybridMultilevel"/>
    <w:tmpl w:val="A0EE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6AD"/>
    <w:multiLevelType w:val="hybridMultilevel"/>
    <w:tmpl w:val="7758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3412"/>
    <w:multiLevelType w:val="hybridMultilevel"/>
    <w:tmpl w:val="B4B4D9A4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4B681410"/>
    <w:multiLevelType w:val="hybridMultilevel"/>
    <w:tmpl w:val="C510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766C"/>
    <w:multiLevelType w:val="hybridMultilevel"/>
    <w:tmpl w:val="C510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5"/>
    <w:rsid w:val="000134C4"/>
    <w:rsid w:val="000138BC"/>
    <w:rsid w:val="000303D9"/>
    <w:rsid w:val="00031ED9"/>
    <w:rsid w:val="00032FBA"/>
    <w:rsid w:val="00035DB8"/>
    <w:rsid w:val="00055F49"/>
    <w:rsid w:val="0005759F"/>
    <w:rsid w:val="000773B0"/>
    <w:rsid w:val="000A12B0"/>
    <w:rsid w:val="000A33FA"/>
    <w:rsid w:val="000A70CD"/>
    <w:rsid w:val="000B343A"/>
    <w:rsid w:val="000D0D4A"/>
    <w:rsid w:val="000F4B35"/>
    <w:rsid w:val="000F54DA"/>
    <w:rsid w:val="00102172"/>
    <w:rsid w:val="00112428"/>
    <w:rsid w:val="00113E98"/>
    <w:rsid w:val="0011688C"/>
    <w:rsid w:val="00131CF0"/>
    <w:rsid w:val="00132E8A"/>
    <w:rsid w:val="00135ED7"/>
    <w:rsid w:val="001A5D25"/>
    <w:rsid w:val="001A703C"/>
    <w:rsid w:val="001B3575"/>
    <w:rsid w:val="001C6B44"/>
    <w:rsid w:val="001C7BC4"/>
    <w:rsid w:val="001D05BB"/>
    <w:rsid w:val="001D621E"/>
    <w:rsid w:val="001F3296"/>
    <w:rsid w:val="001F7C2C"/>
    <w:rsid w:val="00223F13"/>
    <w:rsid w:val="00236018"/>
    <w:rsid w:val="00241AD7"/>
    <w:rsid w:val="002500A7"/>
    <w:rsid w:val="00252713"/>
    <w:rsid w:val="00262943"/>
    <w:rsid w:val="00265ECC"/>
    <w:rsid w:val="00277CBE"/>
    <w:rsid w:val="00281943"/>
    <w:rsid w:val="00287E0C"/>
    <w:rsid w:val="002A1292"/>
    <w:rsid w:val="002A5E2A"/>
    <w:rsid w:val="002B328F"/>
    <w:rsid w:val="002B3DE1"/>
    <w:rsid w:val="002B727C"/>
    <w:rsid w:val="002B7C7E"/>
    <w:rsid w:val="002C0F94"/>
    <w:rsid w:val="002E2900"/>
    <w:rsid w:val="002F6BCB"/>
    <w:rsid w:val="003100F1"/>
    <w:rsid w:val="0031619E"/>
    <w:rsid w:val="00330FFE"/>
    <w:rsid w:val="003325F0"/>
    <w:rsid w:val="00340195"/>
    <w:rsid w:val="00340B09"/>
    <w:rsid w:val="0034445C"/>
    <w:rsid w:val="00347DA1"/>
    <w:rsid w:val="00360D6E"/>
    <w:rsid w:val="0036312D"/>
    <w:rsid w:val="00367F91"/>
    <w:rsid w:val="003736D0"/>
    <w:rsid w:val="00376536"/>
    <w:rsid w:val="00384B89"/>
    <w:rsid w:val="00396CC0"/>
    <w:rsid w:val="003A49B2"/>
    <w:rsid w:val="003C6832"/>
    <w:rsid w:val="003D01B9"/>
    <w:rsid w:val="003E4A7B"/>
    <w:rsid w:val="004013E7"/>
    <w:rsid w:val="00406AB1"/>
    <w:rsid w:val="004149B9"/>
    <w:rsid w:val="00417A94"/>
    <w:rsid w:val="00424B72"/>
    <w:rsid w:val="00424CD6"/>
    <w:rsid w:val="00425398"/>
    <w:rsid w:val="0044296F"/>
    <w:rsid w:val="00443351"/>
    <w:rsid w:val="004506B0"/>
    <w:rsid w:val="00452D4C"/>
    <w:rsid w:val="00455231"/>
    <w:rsid w:val="00457A0E"/>
    <w:rsid w:val="00457B35"/>
    <w:rsid w:val="00462717"/>
    <w:rsid w:val="00462E86"/>
    <w:rsid w:val="004667CE"/>
    <w:rsid w:val="004953EE"/>
    <w:rsid w:val="004D17A0"/>
    <w:rsid w:val="004E6748"/>
    <w:rsid w:val="004F7AA0"/>
    <w:rsid w:val="00505751"/>
    <w:rsid w:val="005068F0"/>
    <w:rsid w:val="0051217C"/>
    <w:rsid w:val="00516147"/>
    <w:rsid w:val="00523433"/>
    <w:rsid w:val="005234D3"/>
    <w:rsid w:val="005274CF"/>
    <w:rsid w:val="005279EB"/>
    <w:rsid w:val="00534B08"/>
    <w:rsid w:val="00547668"/>
    <w:rsid w:val="0055164D"/>
    <w:rsid w:val="005533CF"/>
    <w:rsid w:val="00555627"/>
    <w:rsid w:val="00556A7E"/>
    <w:rsid w:val="0055793B"/>
    <w:rsid w:val="005744DF"/>
    <w:rsid w:val="005777C6"/>
    <w:rsid w:val="00587041"/>
    <w:rsid w:val="00590516"/>
    <w:rsid w:val="005A4265"/>
    <w:rsid w:val="005A63E4"/>
    <w:rsid w:val="005A76AF"/>
    <w:rsid w:val="005A787E"/>
    <w:rsid w:val="005D091F"/>
    <w:rsid w:val="005D3093"/>
    <w:rsid w:val="005D77AC"/>
    <w:rsid w:val="005E28CA"/>
    <w:rsid w:val="005F6BD5"/>
    <w:rsid w:val="006001AE"/>
    <w:rsid w:val="0061073C"/>
    <w:rsid w:val="0061142A"/>
    <w:rsid w:val="0061287F"/>
    <w:rsid w:val="00663595"/>
    <w:rsid w:val="006646DB"/>
    <w:rsid w:val="0067249F"/>
    <w:rsid w:val="006807E7"/>
    <w:rsid w:val="00682873"/>
    <w:rsid w:val="006A0B19"/>
    <w:rsid w:val="006A60BE"/>
    <w:rsid w:val="006C53C6"/>
    <w:rsid w:val="006F3985"/>
    <w:rsid w:val="007164D2"/>
    <w:rsid w:val="00741373"/>
    <w:rsid w:val="00746258"/>
    <w:rsid w:val="00747BC6"/>
    <w:rsid w:val="00757170"/>
    <w:rsid w:val="00761BA9"/>
    <w:rsid w:val="007955CD"/>
    <w:rsid w:val="007A4919"/>
    <w:rsid w:val="007B0824"/>
    <w:rsid w:val="007C1482"/>
    <w:rsid w:val="007C3BE2"/>
    <w:rsid w:val="007C5ECE"/>
    <w:rsid w:val="007D3150"/>
    <w:rsid w:val="007E4295"/>
    <w:rsid w:val="007F4E12"/>
    <w:rsid w:val="007F56CA"/>
    <w:rsid w:val="007F588F"/>
    <w:rsid w:val="00804C06"/>
    <w:rsid w:val="00811C3C"/>
    <w:rsid w:val="00826E48"/>
    <w:rsid w:val="00864664"/>
    <w:rsid w:val="00871669"/>
    <w:rsid w:val="0087184C"/>
    <w:rsid w:val="00885454"/>
    <w:rsid w:val="008B69B3"/>
    <w:rsid w:val="008C11B7"/>
    <w:rsid w:val="008C1284"/>
    <w:rsid w:val="008E2807"/>
    <w:rsid w:val="008F51DD"/>
    <w:rsid w:val="009005D1"/>
    <w:rsid w:val="00913002"/>
    <w:rsid w:val="00927D74"/>
    <w:rsid w:val="00941906"/>
    <w:rsid w:val="00944049"/>
    <w:rsid w:val="009448A1"/>
    <w:rsid w:val="00951CBB"/>
    <w:rsid w:val="00955CBE"/>
    <w:rsid w:val="0096414D"/>
    <w:rsid w:val="00964C67"/>
    <w:rsid w:val="0096794D"/>
    <w:rsid w:val="009771DD"/>
    <w:rsid w:val="00982B97"/>
    <w:rsid w:val="009913CE"/>
    <w:rsid w:val="009949E1"/>
    <w:rsid w:val="009A6EBE"/>
    <w:rsid w:val="009C0AFE"/>
    <w:rsid w:val="009D68C8"/>
    <w:rsid w:val="009E4ED2"/>
    <w:rsid w:val="009F2E0F"/>
    <w:rsid w:val="009F587F"/>
    <w:rsid w:val="00A00E86"/>
    <w:rsid w:val="00A07B3B"/>
    <w:rsid w:val="00A140CE"/>
    <w:rsid w:val="00A22D45"/>
    <w:rsid w:val="00A237C0"/>
    <w:rsid w:val="00A23CB4"/>
    <w:rsid w:val="00A25EB8"/>
    <w:rsid w:val="00A31A80"/>
    <w:rsid w:val="00A34636"/>
    <w:rsid w:val="00A34773"/>
    <w:rsid w:val="00A54FF0"/>
    <w:rsid w:val="00A77192"/>
    <w:rsid w:val="00A94F94"/>
    <w:rsid w:val="00A95EA6"/>
    <w:rsid w:val="00A95ED9"/>
    <w:rsid w:val="00AB10EE"/>
    <w:rsid w:val="00AB2B12"/>
    <w:rsid w:val="00AB374F"/>
    <w:rsid w:val="00AB6BBF"/>
    <w:rsid w:val="00AC20A5"/>
    <w:rsid w:val="00AC3AB3"/>
    <w:rsid w:val="00AD2664"/>
    <w:rsid w:val="00AD397C"/>
    <w:rsid w:val="00AE4559"/>
    <w:rsid w:val="00AF0E6D"/>
    <w:rsid w:val="00AF6DC8"/>
    <w:rsid w:val="00B02C95"/>
    <w:rsid w:val="00B176C9"/>
    <w:rsid w:val="00B37450"/>
    <w:rsid w:val="00B4673C"/>
    <w:rsid w:val="00B546EA"/>
    <w:rsid w:val="00B557FD"/>
    <w:rsid w:val="00B6243D"/>
    <w:rsid w:val="00B765A2"/>
    <w:rsid w:val="00B80AD7"/>
    <w:rsid w:val="00B81397"/>
    <w:rsid w:val="00B97172"/>
    <w:rsid w:val="00BA54E0"/>
    <w:rsid w:val="00BB7E19"/>
    <w:rsid w:val="00BC4DA6"/>
    <w:rsid w:val="00BC6FA7"/>
    <w:rsid w:val="00BD0595"/>
    <w:rsid w:val="00BD53C9"/>
    <w:rsid w:val="00BE2F0C"/>
    <w:rsid w:val="00BE5F7A"/>
    <w:rsid w:val="00BF317C"/>
    <w:rsid w:val="00BF6847"/>
    <w:rsid w:val="00BF7AC0"/>
    <w:rsid w:val="00C023BB"/>
    <w:rsid w:val="00C0563A"/>
    <w:rsid w:val="00C12B29"/>
    <w:rsid w:val="00C2674F"/>
    <w:rsid w:val="00C35FC1"/>
    <w:rsid w:val="00C4325E"/>
    <w:rsid w:val="00C47C7B"/>
    <w:rsid w:val="00C47E3A"/>
    <w:rsid w:val="00C503E8"/>
    <w:rsid w:val="00C53C3D"/>
    <w:rsid w:val="00C71847"/>
    <w:rsid w:val="00C71A30"/>
    <w:rsid w:val="00CA6F21"/>
    <w:rsid w:val="00CB1211"/>
    <w:rsid w:val="00CB1892"/>
    <w:rsid w:val="00CB437B"/>
    <w:rsid w:val="00CB5D91"/>
    <w:rsid w:val="00CD4DED"/>
    <w:rsid w:val="00CF16BF"/>
    <w:rsid w:val="00D168E7"/>
    <w:rsid w:val="00D16E96"/>
    <w:rsid w:val="00D27507"/>
    <w:rsid w:val="00D564F3"/>
    <w:rsid w:val="00D62177"/>
    <w:rsid w:val="00D73A2A"/>
    <w:rsid w:val="00D75ED5"/>
    <w:rsid w:val="00D82BAC"/>
    <w:rsid w:val="00D837D4"/>
    <w:rsid w:val="00D844A6"/>
    <w:rsid w:val="00D950EF"/>
    <w:rsid w:val="00DB3888"/>
    <w:rsid w:val="00DB4038"/>
    <w:rsid w:val="00DB543C"/>
    <w:rsid w:val="00DB6D56"/>
    <w:rsid w:val="00DB72ED"/>
    <w:rsid w:val="00DC1DA7"/>
    <w:rsid w:val="00DD42A0"/>
    <w:rsid w:val="00DD7555"/>
    <w:rsid w:val="00DE61CD"/>
    <w:rsid w:val="00DF2E1A"/>
    <w:rsid w:val="00DF6639"/>
    <w:rsid w:val="00E060FD"/>
    <w:rsid w:val="00E273D3"/>
    <w:rsid w:val="00E3144F"/>
    <w:rsid w:val="00E375E8"/>
    <w:rsid w:val="00E4031E"/>
    <w:rsid w:val="00E430DC"/>
    <w:rsid w:val="00E667FE"/>
    <w:rsid w:val="00E73997"/>
    <w:rsid w:val="00E87A72"/>
    <w:rsid w:val="00E90A85"/>
    <w:rsid w:val="00E94837"/>
    <w:rsid w:val="00EA0D93"/>
    <w:rsid w:val="00EC2442"/>
    <w:rsid w:val="00ED4F5B"/>
    <w:rsid w:val="00EE5D63"/>
    <w:rsid w:val="00EE7F44"/>
    <w:rsid w:val="00EF4E0C"/>
    <w:rsid w:val="00F033FD"/>
    <w:rsid w:val="00F14A20"/>
    <w:rsid w:val="00F1729D"/>
    <w:rsid w:val="00F34362"/>
    <w:rsid w:val="00F442E0"/>
    <w:rsid w:val="00F47118"/>
    <w:rsid w:val="00F5691A"/>
    <w:rsid w:val="00F745A0"/>
    <w:rsid w:val="00F76319"/>
    <w:rsid w:val="00F82763"/>
    <w:rsid w:val="00F8341E"/>
    <w:rsid w:val="00FA6622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17BA7"/>
  <w15:docId w15:val="{C62C6CE7-B92E-4F38-B73B-5662813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005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74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w@elblag.pi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854A-E07A-46F4-999F-D3620DA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9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Adm</dc:creator>
  <cp:lastModifiedBy>Robert.M</cp:lastModifiedBy>
  <cp:revision>6</cp:revision>
  <cp:lastPrinted>2024-01-11T10:13:00Z</cp:lastPrinted>
  <dcterms:created xsi:type="dcterms:W3CDTF">2024-02-16T07:12:00Z</dcterms:created>
  <dcterms:modified xsi:type="dcterms:W3CDTF">2024-02-19T09:23:00Z</dcterms:modified>
</cp:coreProperties>
</file>